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2F" w:rsidRPr="00257CC0" w:rsidRDefault="001A312F" w:rsidP="001A2073">
      <w:pPr>
        <w:ind w:firstLine="0"/>
        <w:jc w:val="center"/>
        <w:rPr>
          <w:sz w:val="27"/>
          <w:szCs w:val="27"/>
        </w:rPr>
      </w:pPr>
      <w:r>
        <w:rPr>
          <w:sz w:val="28"/>
          <w:szCs w:val="28"/>
        </w:rPr>
        <w:tab/>
      </w:r>
      <w:r w:rsidRPr="00257CC0">
        <w:rPr>
          <w:sz w:val="27"/>
          <w:szCs w:val="27"/>
          <w:lang w:val="en-US"/>
        </w:rPr>
        <w:t>III</w:t>
      </w:r>
      <w:r w:rsidRPr="00257CC0">
        <w:rPr>
          <w:sz w:val="27"/>
          <w:szCs w:val="27"/>
        </w:rPr>
        <w:t xml:space="preserve"> этапа мониторинга реализации антикоррупционного законодательства в МБОУ СОШ № 6 имени А.Н.Дудникова станицы Андрюки </w:t>
      </w:r>
    </w:p>
    <w:p w:rsidR="001A312F" w:rsidRDefault="001A312F" w:rsidP="00F0281D">
      <w:pPr>
        <w:ind w:firstLine="0"/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1894"/>
        <w:gridCol w:w="2693"/>
        <w:gridCol w:w="3686"/>
        <w:gridCol w:w="2693"/>
        <w:gridCol w:w="3260"/>
      </w:tblGrid>
      <w:tr w:rsidR="001A312F">
        <w:trPr>
          <w:trHeight w:val="4150"/>
        </w:trPr>
        <w:tc>
          <w:tcPr>
            <w:tcW w:w="624" w:type="dxa"/>
          </w:tcPr>
          <w:p w:rsidR="001A312F" w:rsidRDefault="001A312F" w:rsidP="00FE3850">
            <w:pPr>
              <w:ind w:firstLine="0"/>
            </w:pPr>
            <w:r>
              <w:t>№ п/п</w:t>
            </w:r>
          </w:p>
        </w:tc>
        <w:tc>
          <w:tcPr>
            <w:tcW w:w="1894" w:type="dxa"/>
          </w:tcPr>
          <w:p w:rsidR="001A312F" w:rsidRPr="003C5CE6" w:rsidRDefault="001A312F" w:rsidP="00FE3850">
            <w:pPr>
              <w:ind w:firstLine="0"/>
              <w:jc w:val="center"/>
            </w:pPr>
            <w:r w:rsidRPr="003C5CE6">
              <w:t>Наименование образовательной организации</w:t>
            </w:r>
          </w:p>
        </w:tc>
        <w:tc>
          <w:tcPr>
            <w:tcW w:w="2693" w:type="dxa"/>
          </w:tcPr>
          <w:p w:rsidR="001A312F" w:rsidRPr="003C5CE6" w:rsidRDefault="001A312F" w:rsidP="00FE3850">
            <w:pPr>
              <w:ind w:firstLine="34"/>
            </w:pPr>
            <w:r w:rsidRPr="003C5CE6">
              <w:t>Информация о проведении мониторинга мнения родителей по вопросам оказания платных образовательных услуг, привлечения и расходования добровольных пожертвований и целевых взносов физических лиц</w:t>
            </w:r>
          </w:p>
          <w:p w:rsidR="001A312F" w:rsidRPr="003C5CE6" w:rsidRDefault="001A312F" w:rsidP="00FE3850">
            <w:pPr>
              <w:ind w:firstLine="0"/>
              <w:jc w:val="center"/>
            </w:pPr>
          </w:p>
        </w:tc>
        <w:tc>
          <w:tcPr>
            <w:tcW w:w="3686" w:type="dxa"/>
          </w:tcPr>
          <w:p w:rsidR="001A312F" w:rsidRPr="003C5CE6" w:rsidRDefault="001A312F" w:rsidP="00FE3850">
            <w:pPr>
              <w:ind w:firstLine="0"/>
            </w:pPr>
            <w:r w:rsidRPr="003C5CE6">
              <w:t>Организовать работу постоянно действующей «горячей линии» по вопросам незаконных сборов денежных средств в образовательных организациях</w:t>
            </w:r>
          </w:p>
        </w:tc>
        <w:tc>
          <w:tcPr>
            <w:tcW w:w="2693" w:type="dxa"/>
          </w:tcPr>
          <w:p w:rsidR="001A312F" w:rsidRPr="003C5CE6" w:rsidRDefault="001A312F" w:rsidP="00FE3850">
            <w:pPr>
              <w:widowControl/>
              <w:autoSpaceDE w:val="0"/>
              <w:autoSpaceDN w:val="0"/>
              <w:adjustRightInd w:val="0"/>
              <w:ind w:firstLine="12"/>
              <w:outlineLvl w:val="0"/>
              <w:rPr>
                <w:i/>
                <w:iCs/>
              </w:rPr>
            </w:pPr>
            <w:r w:rsidRPr="003C5CE6">
              <w:rPr>
                <w:lang w:eastAsia="en-US"/>
              </w:rPr>
              <w:t>Предоставить  информацию о размещении локальных актов о порядке внесения добровольных пожертвований от граждан и юридических лиц, реквизиты расчетного счета, на который поступают пожертвования, отчет о расходовании пожертвований и целевых взносов физических и юридических лиц на сайтах</w:t>
            </w:r>
            <w:r w:rsidRPr="003C5CE6">
              <w:t xml:space="preserve"> образовательных организаций</w:t>
            </w:r>
          </w:p>
        </w:tc>
        <w:tc>
          <w:tcPr>
            <w:tcW w:w="3260" w:type="dxa"/>
          </w:tcPr>
          <w:p w:rsidR="001A312F" w:rsidRDefault="001A312F" w:rsidP="00FE3850">
            <w:pPr>
              <w:widowControl/>
              <w:shd w:val="clear" w:color="auto" w:fill="FFFFFF"/>
              <w:ind w:firstLine="0"/>
            </w:pPr>
            <w:r>
              <w:t>Ознакомление работников образовательных органи заций, родителей учащихся и воспитанников с информацией о запрете сбора наличных денежных средств и порядке внесения добровольных пожертвований от  граждан и юридических лиц на расчетный счет учреждения, обязательности привлечения виновных лиц к ответственности при выявлении нарушения законодательства</w:t>
            </w:r>
          </w:p>
        </w:tc>
      </w:tr>
      <w:tr w:rsidR="001A312F">
        <w:tc>
          <w:tcPr>
            <w:tcW w:w="624" w:type="dxa"/>
          </w:tcPr>
          <w:p w:rsidR="001A312F" w:rsidRDefault="001A312F" w:rsidP="00FE3850">
            <w:pPr>
              <w:ind w:firstLine="0"/>
              <w:jc w:val="center"/>
            </w:pPr>
            <w:r>
              <w:t>1</w:t>
            </w:r>
          </w:p>
        </w:tc>
        <w:tc>
          <w:tcPr>
            <w:tcW w:w="1894" w:type="dxa"/>
          </w:tcPr>
          <w:p w:rsidR="001A312F" w:rsidRDefault="001A312F" w:rsidP="00FE3850">
            <w:pPr>
              <w:ind w:firstLine="0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1A312F" w:rsidRDefault="001A312F" w:rsidP="00FE3850">
            <w:pPr>
              <w:ind w:firstLine="0"/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1A312F" w:rsidRDefault="001A312F" w:rsidP="00FE3850">
            <w:pPr>
              <w:ind w:firstLine="0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1A312F" w:rsidRPr="00C73550" w:rsidRDefault="001A312F" w:rsidP="00FE3850">
            <w:pPr>
              <w:ind w:firstLine="0"/>
              <w:jc w:val="center"/>
              <w:rPr>
                <w:sz w:val="20"/>
                <w:szCs w:val="20"/>
              </w:rPr>
            </w:pPr>
            <w:r w:rsidRPr="00C73550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1A312F" w:rsidRDefault="001A312F" w:rsidP="00FE3850">
            <w:pPr>
              <w:ind w:firstLine="0"/>
              <w:jc w:val="center"/>
            </w:pPr>
            <w:r>
              <w:t>6</w:t>
            </w:r>
          </w:p>
        </w:tc>
      </w:tr>
      <w:tr w:rsidR="001A312F">
        <w:tc>
          <w:tcPr>
            <w:tcW w:w="624" w:type="dxa"/>
          </w:tcPr>
          <w:p w:rsidR="001A312F" w:rsidRDefault="001A312F" w:rsidP="00FE3850">
            <w:pPr>
              <w:ind w:firstLine="0"/>
              <w:jc w:val="center"/>
            </w:pPr>
            <w:r>
              <w:t>1.</w:t>
            </w:r>
          </w:p>
        </w:tc>
        <w:tc>
          <w:tcPr>
            <w:tcW w:w="1894" w:type="dxa"/>
          </w:tcPr>
          <w:p w:rsidR="001A312F" w:rsidRPr="00FB2604" w:rsidRDefault="001A312F" w:rsidP="00FE3850">
            <w:pPr>
              <w:ind w:firstLine="0"/>
              <w:jc w:val="center"/>
            </w:pPr>
            <w:r>
              <w:t>МБОУ СОШ № 6</w:t>
            </w:r>
            <w:r w:rsidRPr="00FB2604">
              <w:t xml:space="preserve"> </w:t>
            </w:r>
            <w:r>
              <w:t>имени А.Н.Дудникова ст. Андрюки</w:t>
            </w:r>
          </w:p>
        </w:tc>
        <w:tc>
          <w:tcPr>
            <w:tcW w:w="2693" w:type="dxa"/>
          </w:tcPr>
          <w:p w:rsidR="001A312F" w:rsidRDefault="001A312F" w:rsidP="009D3CCE">
            <w:pPr>
              <w:ind w:firstLine="0"/>
            </w:pPr>
            <w:r>
              <w:t xml:space="preserve">с 22.02.2016 г. по 27.02.2016 г. </w:t>
            </w:r>
          </w:p>
          <w:p w:rsidR="001A312F" w:rsidRDefault="001A312F" w:rsidP="009D3CCE">
            <w:pPr>
              <w:ind w:firstLine="0"/>
            </w:pPr>
            <w:r>
              <w:t xml:space="preserve">информационный стенд МБОУ СОШ № 6 </w:t>
            </w:r>
          </w:p>
        </w:tc>
        <w:tc>
          <w:tcPr>
            <w:tcW w:w="3686" w:type="dxa"/>
          </w:tcPr>
          <w:p w:rsidR="001A312F" w:rsidRDefault="001A312F" w:rsidP="00FE3850">
            <w:pPr>
              <w:ind w:firstLine="0"/>
              <w:jc w:val="center"/>
            </w:pPr>
            <w:hyperlink r:id="rId5" w:history="1">
              <w:r w:rsidRPr="00EE7A4C">
                <w:rPr>
                  <w:rStyle w:val="Hyperlink"/>
                  <w:lang w:val="en-US"/>
                </w:rPr>
                <w:t>uo</w:t>
              </w:r>
              <w:r w:rsidRPr="00EE7A4C">
                <w:rPr>
                  <w:rStyle w:val="Hyperlink"/>
                </w:rPr>
                <w:t>@</w:t>
              </w:r>
              <w:r w:rsidRPr="00EE7A4C">
                <w:rPr>
                  <w:rStyle w:val="Hyperlink"/>
                  <w:lang w:val="en-US"/>
                </w:rPr>
                <w:t>most</w:t>
              </w:r>
              <w:r w:rsidRPr="00FB2604">
                <w:rPr>
                  <w:rStyle w:val="Hyperlink"/>
                </w:rPr>
                <w:t>.</w:t>
              </w:r>
              <w:r w:rsidRPr="00EE7A4C">
                <w:rPr>
                  <w:rStyle w:val="Hyperlink"/>
                  <w:lang w:val="en-US"/>
                </w:rPr>
                <w:t>kubannet</w:t>
              </w:r>
            </w:hyperlink>
            <w:r w:rsidRPr="00FB2604">
              <w:t>.</w:t>
            </w:r>
            <w:r w:rsidRPr="00FB2604">
              <w:rPr>
                <w:color w:val="0000FF"/>
                <w:lang w:val="en-US"/>
              </w:rPr>
              <w:t>ru</w:t>
            </w:r>
            <w:r w:rsidRPr="00FB2604">
              <w:rPr>
                <w:color w:val="0000FF"/>
              </w:rPr>
              <w:t xml:space="preserve"> </w:t>
            </w:r>
          </w:p>
        </w:tc>
        <w:tc>
          <w:tcPr>
            <w:tcW w:w="2693" w:type="dxa"/>
          </w:tcPr>
          <w:p w:rsidR="001A312F" w:rsidRDefault="001A312F" w:rsidP="00C73550">
            <w:pPr>
              <w:pStyle w:val="NormalWeb"/>
              <w:spacing w:before="0" w:beforeAutospacing="0" w:after="0" w:afterAutospacing="0" w:line="360" w:lineRule="auto"/>
              <w:ind w:right="15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Н</w:t>
            </w:r>
            <w:r w:rsidRPr="00C73550">
              <w:rPr>
                <w:rFonts w:ascii="Cambria" w:hAnsi="Cambria" w:cs="Cambria"/>
                <w:color w:val="000000"/>
                <w:sz w:val="20"/>
                <w:szCs w:val="20"/>
              </w:rPr>
              <w:t>ачальник РУО МО Мостовский район- Менжулова Наталья Александровна.</w:t>
            </w:r>
            <w:r>
              <w:rPr>
                <w:sz w:val="20"/>
                <w:szCs w:val="20"/>
              </w:rPr>
              <w:t xml:space="preserve">       </w:t>
            </w:r>
            <w:r w:rsidRPr="00C73550">
              <w:rPr>
                <w:b/>
                <w:bCs/>
                <w:color w:val="FF0000"/>
                <w:sz w:val="16"/>
                <w:szCs w:val="16"/>
              </w:rPr>
              <w:t>8</w:t>
            </w:r>
            <w:r w:rsidRPr="00C73550">
              <w:rPr>
                <w:rFonts w:ascii="Cambria" w:hAnsi="Cambria" w:cs="Cambria"/>
                <w:b/>
                <w:bCs/>
                <w:color w:val="FF0000"/>
                <w:sz w:val="16"/>
                <w:szCs w:val="16"/>
              </w:rPr>
              <w:t>(86192) 5-13-50</w:t>
            </w:r>
            <w:r w:rsidRPr="00C73550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, </w:t>
            </w:r>
            <w:r w:rsidRPr="00C73550">
              <w:rPr>
                <w:rFonts w:ascii="Cambria" w:hAnsi="Cambria" w:cs="Cambria"/>
                <w:sz w:val="20"/>
                <w:szCs w:val="20"/>
              </w:rPr>
              <w:t> </w:t>
            </w:r>
          </w:p>
          <w:p w:rsidR="001A312F" w:rsidRPr="00C73550" w:rsidRDefault="001A312F" w:rsidP="00C73550">
            <w:pPr>
              <w:pStyle w:val="NormalWeb"/>
              <w:spacing w:before="0" w:beforeAutospacing="0" w:after="0" w:afterAutospacing="0" w:line="360" w:lineRule="auto"/>
              <w:ind w:right="150"/>
              <w:rPr>
                <w:sz w:val="20"/>
                <w:szCs w:val="20"/>
              </w:rPr>
            </w:pPr>
            <w:r w:rsidRPr="00C73550">
              <w:rPr>
                <w:rFonts w:ascii="Cambria" w:hAnsi="Cambria" w:cs="Cambria"/>
                <w:sz w:val="20"/>
                <w:szCs w:val="20"/>
              </w:rPr>
              <w:t>директор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МБОУ СОШ №6 </w:t>
            </w:r>
            <w:r w:rsidRPr="00C73550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Лихова Л. П.</w:t>
            </w:r>
            <w:r w:rsidRPr="00C73550">
              <w:rPr>
                <w:sz w:val="20"/>
                <w:szCs w:val="20"/>
              </w:rPr>
              <w:t xml:space="preserve">               </w:t>
            </w:r>
            <w:r w:rsidRPr="00C73550">
              <w:rPr>
                <w:rFonts w:ascii="Cambria" w:hAnsi="Cambria" w:cs="Cambria"/>
                <w:b/>
                <w:bCs/>
                <w:color w:val="FF0000"/>
                <w:sz w:val="16"/>
                <w:szCs w:val="16"/>
              </w:rPr>
              <w:t>8(96192) 6-25-72,</w:t>
            </w:r>
          </w:p>
          <w:p w:rsidR="001A312F" w:rsidRPr="003C5CE6" w:rsidRDefault="001A312F" w:rsidP="00257CC0">
            <w:pPr>
              <w:ind w:firstLine="0"/>
              <w:rPr>
                <w:b/>
                <w:bCs/>
                <w:color w:val="0000FF"/>
                <w:sz w:val="20"/>
                <w:szCs w:val="20"/>
              </w:rPr>
            </w:pPr>
            <w:r w:rsidRPr="00FB2604">
              <w:rPr>
                <w:b/>
                <w:bCs/>
                <w:color w:val="0000FF"/>
                <w:sz w:val="20"/>
                <w:szCs w:val="20"/>
                <w:lang w:val="en-US"/>
              </w:rPr>
              <w:t>mostscool</w:t>
            </w:r>
            <w:r w:rsidRPr="003C5CE6">
              <w:rPr>
                <w:b/>
                <w:bCs/>
                <w:color w:val="0000FF"/>
                <w:sz w:val="20"/>
                <w:szCs w:val="20"/>
              </w:rPr>
              <w:t>6.</w:t>
            </w:r>
            <w:r w:rsidRPr="00FB2604">
              <w:rPr>
                <w:b/>
                <w:bCs/>
                <w:color w:val="0000FF"/>
                <w:sz w:val="20"/>
                <w:szCs w:val="20"/>
                <w:lang w:val="en-US"/>
              </w:rPr>
              <w:t>ucoz</w:t>
            </w:r>
            <w:r w:rsidRPr="003C5CE6">
              <w:rPr>
                <w:b/>
                <w:bCs/>
                <w:color w:val="0000FF"/>
                <w:sz w:val="20"/>
                <w:szCs w:val="20"/>
              </w:rPr>
              <w:t>.</w:t>
            </w:r>
            <w:r w:rsidRPr="00FB2604">
              <w:rPr>
                <w:b/>
                <w:bCs/>
                <w:color w:val="0000FF"/>
                <w:sz w:val="20"/>
                <w:szCs w:val="20"/>
                <w:lang w:val="en-US"/>
              </w:rPr>
              <w:t>ru</w:t>
            </w:r>
          </w:p>
        </w:tc>
        <w:tc>
          <w:tcPr>
            <w:tcW w:w="3260" w:type="dxa"/>
          </w:tcPr>
          <w:p w:rsidR="001A312F" w:rsidRDefault="001A312F" w:rsidP="00257CC0">
            <w:pPr>
              <w:ind w:firstLine="0"/>
              <w:jc w:val="left"/>
              <w:rPr>
                <w:sz w:val="20"/>
                <w:szCs w:val="20"/>
              </w:rPr>
            </w:pPr>
            <w:r w:rsidRPr="00257CC0">
              <w:rPr>
                <w:sz w:val="20"/>
                <w:szCs w:val="20"/>
              </w:rPr>
              <w:t>Доведение информации до работников образовательной организации</w:t>
            </w:r>
            <w:r>
              <w:rPr>
                <w:sz w:val="20"/>
                <w:szCs w:val="20"/>
              </w:rPr>
              <w:t xml:space="preserve"> – совещание при директоре;</w:t>
            </w:r>
          </w:p>
          <w:p w:rsidR="001A312F" w:rsidRPr="00257CC0" w:rsidRDefault="001A312F" w:rsidP="00257CC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57CC0">
              <w:rPr>
                <w:sz w:val="20"/>
                <w:szCs w:val="20"/>
              </w:rPr>
              <w:t>оведение информации до</w:t>
            </w:r>
            <w:r>
              <w:rPr>
                <w:sz w:val="20"/>
                <w:szCs w:val="20"/>
              </w:rPr>
              <w:t xml:space="preserve"> родителей – классные  родительские собрания, общешкольные родительские собрания.</w:t>
            </w:r>
          </w:p>
        </w:tc>
      </w:tr>
    </w:tbl>
    <w:p w:rsidR="001A312F" w:rsidRDefault="001A312F" w:rsidP="00F0281D">
      <w:pPr>
        <w:ind w:firstLine="0"/>
      </w:pPr>
    </w:p>
    <w:p w:rsidR="001A312F" w:rsidRDefault="001A312F" w:rsidP="00F0281D">
      <w:pPr>
        <w:ind w:firstLine="0"/>
      </w:pPr>
      <w:r>
        <w:t>Директор МБОУ СОШ №6  ________________________ /Лихова Л.П./</w:t>
      </w:r>
    </w:p>
    <w:p w:rsidR="001A312F" w:rsidRPr="00257CC0" w:rsidRDefault="001A312F" w:rsidP="00257CC0">
      <w:pPr>
        <w:ind w:left="2552" w:right="9183" w:firstLine="0"/>
        <w:jc w:val="center"/>
        <w:rPr>
          <w:sz w:val="20"/>
          <w:szCs w:val="20"/>
        </w:rPr>
      </w:pPr>
      <w:r w:rsidRPr="00A00AC8">
        <w:rPr>
          <w:sz w:val="20"/>
          <w:szCs w:val="20"/>
        </w:rPr>
        <w:t>подпись</w:t>
      </w:r>
    </w:p>
    <w:p w:rsidR="001A312F" w:rsidRDefault="001A312F" w:rsidP="00A00AC8">
      <w:pPr>
        <w:ind w:firstLine="0"/>
        <w:rPr>
          <w:sz w:val="18"/>
          <w:szCs w:val="18"/>
        </w:rPr>
      </w:pPr>
      <w:r w:rsidRPr="00E6747D">
        <w:rPr>
          <w:sz w:val="18"/>
          <w:szCs w:val="18"/>
        </w:rPr>
        <w:t>Исполнитель:  Алдошина О.И</w:t>
      </w:r>
    </w:p>
    <w:p w:rsidR="001A312F" w:rsidRDefault="001A312F" w:rsidP="00A00AC8">
      <w:pPr>
        <w:ind w:firstLine="0"/>
        <w:rPr>
          <w:sz w:val="18"/>
          <w:szCs w:val="18"/>
        </w:rPr>
      </w:pPr>
      <w:r>
        <w:rPr>
          <w:sz w:val="18"/>
          <w:szCs w:val="18"/>
        </w:rPr>
        <w:t>секретарь  6-25-72</w:t>
      </w:r>
    </w:p>
    <w:p w:rsidR="001A312F" w:rsidRPr="00E6747D" w:rsidRDefault="001A312F" w:rsidP="00A00AC8">
      <w:pPr>
        <w:ind w:firstLine="0"/>
        <w:rPr>
          <w:sz w:val="18"/>
          <w:szCs w:val="18"/>
        </w:rPr>
      </w:pPr>
    </w:p>
    <w:sectPr w:rsidR="001A312F" w:rsidRPr="00E6747D" w:rsidSect="00257CC0">
      <w:pgSz w:w="16838" w:h="11906" w:orient="landscape"/>
      <w:pgMar w:top="360" w:right="1134" w:bottom="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3360A"/>
    <w:multiLevelType w:val="multilevel"/>
    <w:tmpl w:val="CBFE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81D"/>
    <w:rsid w:val="00045822"/>
    <w:rsid w:val="000F259C"/>
    <w:rsid w:val="00102AF0"/>
    <w:rsid w:val="00116752"/>
    <w:rsid w:val="0014298D"/>
    <w:rsid w:val="001878D1"/>
    <w:rsid w:val="001A2073"/>
    <w:rsid w:val="001A312F"/>
    <w:rsid w:val="00257CC0"/>
    <w:rsid w:val="002A48E5"/>
    <w:rsid w:val="003369B5"/>
    <w:rsid w:val="003C5CE6"/>
    <w:rsid w:val="00405DE9"/>
    <w:rsid w:val="00436DB4"/>
    <w:rsid w:val="004A0E91"/>
    <w:rsid w:val="004E79DD"/>
    <w:rsid w:val="005811FB"/>
    <w:rsid w:val="005C4F59"/>
    <w:rsid w:val="005D0C11"/>
    <w:rsid w:val="005E0D1B"/>
    <w:rsid w:val="00612902"/>
    <w:rsid w:val="00635B91"/>
    <w:rsid w:val="00676FBC"/>
    <w:rsid w:val="006A2295"/>
    <w:rsid w:val="00701D84"/>
    <w:rsid w:val="00734854"/>
    <w:rsid w:val="00791928"/>
    <w:rsid w:val="007B5E2A"/>
    <w:rsid w:val="007D1253"/>
    <w:rsid w:val="00844B70"/>
    <w:rsid w:val="00875B1A"/>
    <w:rsid w:val="0091702F"/>
    <w:rsid w:val="00935E5A"/>
    <w:rsid w:val="00936856"/>
    <w:rsid w:val="009C1A00"/>
    <w:rsid w:val="009D3CCE"/>
    <w:rsid w:val="009F785A"/>
    <w:rsid w:val="00A00AC8"/>
    <w:rsid w:val="00A34E35"/>
    <w:rsid w:val="00AD6789"/>
    <w:rsid w:val="00AF20A4"/>
    <w:rsid w:val="00C73550"/>
    <w:rsid w:val="00D1121D"/>
    <w:rsid w:val="00D812BC"/>
    <w:rsid w:val="00DE73F1"/>
    <w:rsid w:val="00E6747D"/>
    <w:rsid w:val="00E72E67"/>
    <w:rsid w:val="00EE7A4C"/>
    <w:rsid w:val="00F0281D"/>
    <w:rsid w:val="00FB2604"/>
    <w:rsid w:val="00FE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54"/>
    <w:pPr>
      <w:widowControl w:val="0"/>
      <w:ind w:firstLine="567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28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5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DE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4A0E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A0E91"/>
    <w:rPr>
      <w:color w:val="800080"/>
      <w:u w:val="single"/>
    </w:rPr>
  </w:style>
  <w:style w:type="paragraph" w:styleId="NormalWeb">
    <w:name w:val="Normal (Web)"/>
    <w:basedOn w:val="Normal"/>
    <w:uiPriority w:val="99"/>
    <w:rsid w:val="009D3CCE"/>
    <w:pPr>
      <w:widowControl/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DefaultParagraphFont"/>
    <w:uiPriority w:val="99"/>
    <w:rsid w:val="00C73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o@most.kuban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275</Words>
  <Characters>1572</Characters>
  <Application>Microsoft Office Outlook</Application>
  <DocSecurity>0</DocSecurity>
  <Lines>0</Lines>
  <Paragraphs>0</Paragraphs>
  <ScaleCrop>false</ScaleCrop>
  <Company>СОШ №6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Акиньшин Вадим</dc:creator>
  <cp:keywords/>
  <dc:description/>
  <cp:lastModifiedBy>Секретарь</cp:lastModifiedBy>
  <cp:revision>2</cp:revision>
  <cp:lastPrinted>2015-12-04T08:16:00Z</cp:lastPrinted>
  <dcterms:created xsi:type="dcterms:W3CDTF">2016-04-06T07:41:00Z</dcterms:created>
  <dcterms:modified xsi:type="dcterms:W3CDTF">2016-04-06T07:41:00Z</dcterms:modified>
</cp:coreProperties>
</file>