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9B" w:rsidRDefault="003D419B" w:rsidP="00481E7E">
      <w:pPr>
        <w:shd w:val="clear" w:color="auto" w:fill="FFFFFF"/>
        <w:spacing w:line="324" w:lineRule="exact"/>
        <w:ind w:right="3731"/>
        <w:rPr>
          <w:b/>
          <w:bCs/>
          <w:color w:val="000000"/>
          <w:spacing w:val="-3"/>
          <w:sz w:val="28"/>
          <w:szCs w:val="28"/>
        </w:rPr>
      </w:pPr>
    </w:p>
    <w:p w:rsidR="003D419B" w:rsidRDefault="003D419B" w:rsidP="00481E7E">
      <w:pPr>
        <w:shd w:val="clear" w:color="auto" w:fill="FFFFFF"/>
        <w:ind w:right="-28"/>
        <w:jc w:val="center"/>
        <w:rPr>
          <w:b/>
          <w:bCs/>
          <w:color w:val="000000"/>
          <w:spacing w:val="-3"/>
          <w:sz w:val="24"/>
          <w:szCs w:val="24"/>
        </w:rPr>
      </w:pPr>
      <w:r w:rsidRPr="001705B5">
        <w:rPr>
          <w:b/>
          <w:bCs/>
          <w:color w:val="000000"/>
          <w:spacing w:val="-3"/>
          <w:sz w:val="24"/>
          <w:szCs w:val="24"/>
        </w:rPr>
        <w:t xml:space="preserve">ПРОТОКОЛ </w:t>
      </w:r>
      <w:r>
        <w:rPr>
          <w:b/>
          <w:bCs/>
          <w:color w:val="000000"/>
          <w:spacing w:val="-3"/>
          <w:sz w:val="24"/>
          <w:szCs w:val="24"/>
        </w:rPr>
        <w:t>№ 1</w:t>
      </w:r>
    </w:p>
    <w:p w:rsidR="003D419B" w:rsidRDefault="003D419B" w:rsidP="00481E7E">
      <w:pPr>
        <w:shd w:val="clear" w:color="auto" w:fill="FFFFFF"/>
        <w:ind w:right="-28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3D419B" w:rsidRPr="001705B5" w:rsidRDefault="003D419B" w:rsidP="00481E7E">
      <w:pPr>
        <w:shd w:val="clear" w:color="auto" w:fill="FFFFFF"/>
        <w:ind w:right="-28"/>
        <w:jc w:val="center"/>
        <w:rPr>
          <w:b/>
          <w:bCs/>
          <w:color w:val="000000"/>
          <w:spacing w:val="-3"/>
          <w:sz w:val="24"/>
          <w:szCs w:val="24"/>
        </w:rPr>
      </w:pPr>
      <w:r w:rsidRPr="001705B5">
        <w:rPr>
          <w:b/>
          <w:bCs/>
          <w:color w:val="000000"/>
          <w:spacing w:val="-3"/>
          <w:sz w:val="24"/>
          <w:szCs w:val="24"/>
        </w:rPr>
        <w:t xml:space="preserve">заседания жюри  </w:t>
      </w:r>
    </w:p>
    <w:p w:rsidR="003D419B" w:rsidRDefault="003D419B" w:rsidP="00481E7E">
      <w:pPr>
        <w:shd w:val="clear" w:color="auto" w:fill="FFFFFF"/>
        <w:ind w:right="-28"/>
        <w:jc w:val="center"/>
        <w:rPr>
          <w:b/>
          <w:bCs/>
          <w:color w:val="000000"/>
          <w:spacing w:val="-1"/>
          <w:sz w:val="24"/>
          <w:szCs w:val="24"/>
        </w:rPr>
      </w:pPr>
      <w:r w:rsidRPr="001705B5">
        <w:rPr>
          <w:b/>
          <w:bCs/>
          <w:color w:val="000000"/>
          <w:spacing w:val="-3"/>
          <w:sz w:val="24"/>
          <w:szCs w:val="24"/>
        </w:rPr>
        <w:t xml:space="preserve">по итогам проведения  </w:t>
      </w:r>
      <w:r>
        <w:rPr>
          <w:b/>
          <w:bCs/>
          <w:color w:val="000000"/>
          <w:spacing w:val="-3"/>
          <w:sz w:val="24"/>
          <w:szCs w:val="24"/>
        </w:rPr>
        <w:t>школьного</w:t>
      </w:r>
      <w:r w:rsidRPr="001705B5">
        <w:rPr>
          <w:b/>
          <w:bCs/>
          <w:color w:val="000000"/>
          <w:spacing w:val="-3"/>
          <w:sz w:val="24"/>
          <w:szCs w:val="24"/>
        </w:rPr>
        <w:t xml:space="preserve"> этапа </w:t>
      </w:r>
      <w:r w:rsidRPr="001705B5">
        <w:rPr>
          <w:b/>
          <w:bCs/>
          <w:color w:val="000000"/>
          <w:spacing w:val="-1"/>
          <w:sz w:val="24"/>
          <w:szCs w:val="24"/>
        </w:rPr>
        <w:t xml:space="preserve">всероссийской олимпиады школьников </w:t>
      </w:r>
    </w:p>
    <w:p w:rsidR="003D419B" w:rsidRDefault="003D419B" w:rsidP="00481E7E">
      <w:pPr>
        <w:shd w:val="clear" w:color="auto" w:fill="FFFFFF"/>
        <w:ind w:right="-28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по Экономике</w:t>
      </w:r>
    </w:p>
    <w:p w:rsidR="003D419B" w:rsidRDefault="003D419B" w:rsidP="00481E7E">
      <w:pPr>
        <w:shd w:val="clear" w:color="auto" w:fill="FFFFFF"/>
        <w:ind w:right="-28"/>
        <w:jc w:val="center"/>
        <w:rPr>
          <w:b/>
          <w:bCs/>
          <w:color w:val="000000"/>
          <w:spacing w:val="-1"/>
          <w:sz w:val="24"/>
          <w:szCs w:val="24"/>
        </w:rPr>
      </w:pPr>
      <w:r w:rsidRPr="001705B5">
        <w:rPr>
          <w:b/>
          <w:bCs/>
          <w:color w:val="000000"/>
          <w:spacing w:val="-3"/>
          <w:sz w:val="24"/>
          <w:szCs w:val="24"/>
        </w:rPr>
        <w:t xml:space="preserve">от  </w:t>
      </w:r>
      <w:r>
        <w:rPr>
          <w:b/>
          <w:bCs/>
          <w:color w:val="000000"/>
          <w:spacing w:val="-3"/>
          <w:sz w:val="24"/>
          <w:szCs w:val="24"/>
        </w:rPr>
        <w:t>27.09.2021года.</w:t>
      </w:r>
    </w:p>
    <w:p w:rsidR="003D419B" w:rsidRPr="001705B5" w:rsidRDefault="003D419B" w:rsidP="00481E7E">
      <w:pPr>
        <w:shd w:val="clear" w:color="auto" w:fill="FFFFFF"/>
        <w:ind w:right="-28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3D419B" w:rsidRDefault="003D419B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Муниципальное образование:  Мостовский район</w:t>
      </w:r>
    </w:p>
    <w:p w:rsidR="003D419B" w:rsidRDefault="003D419B" w:rsidP="00481E7E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Численность участников: 9</w:t>
      </w:r>
    </w:p>
    <w:p w:rsidR="003D419B" w:rsidRDefault="003D419B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Место проведения: МБОУ СОШ №6 имени А.Н.Дудникова</w:t>
      </w:r>
    </w:p>
    <w:p w:rsidR="003D419B" w:rsidRDefault="003D419B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Дата проведения олимпиады 27 сентября 2021год</w:t>
      </w:r>
    </w:p>
    <w:p w:rsidR="003D419B" w:rsidRDefault="003D419B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Время проведения олимпиады 12.00</w:t>
      </w:r>
    </w:p>
    <w:p w:rsidR="003D419B" w:rsidRPr="00487050" w:rsidRDefault="003D419B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right"/>
        <w:rPr>
          <w:color w:val="000000"/>
          <w:sz w:val="24"/>
          <w:szCs w:val="24"/>
        </w:rPr>
      </w:pPr>
    </w:p>
    <w:p w:rsidR="003D419B" w:rsidRDefault="003D419B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3D419B" w:rsidRDefault="003D419B" w:rsidP="00481E7E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3D419B" w:rsidRPr="003662A7" w:rsidRDefault="003D419B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          Хрипко Т.С.                  </w:t>
      </w:r>
    </w:p>
    <w:p w:rsidR="003D419B" w:rsidRPr="00481E7E" w:rsidRDefault="003D419B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  <w:highlight w:val="yellow"/>
        </w:rPr>
      </w:pPr>
      <w:r>
        <w:rPr>
          <w:color w:val="000000"/>
          <w:spacing w:val="-6"/>
          <w:sz w:val="24"/>
          <w:szCs w:val="24"/>
        </w:rPr>
        <w:t xml:space="preserve">Члены жюри:                  Осипова А.В.           </w:t>
      </w:r>
    </w:p>
    <w:p w:rsidR="003D419B" w:rsidRDefault="003D419B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Дворникова И.С.</w:t>
      </w:r>
    </w:p>
    <w:p w:rsidR="003D419B" w:rsidRDefault="003D419B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</w:p>
    <w:p w:rsidR="003D419B" w:rsidRDefault="003D419B" w:rsidP="00481E7E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Повестка дня:</w:t>
      </w:r>
    </w:p>
    <w:p w:rsidR="003D419B" w:rsidRDefault="003D419B" w:rsidP="00481E7E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3D419B" w:rsidRDefault="003D419B" w:rsidP="00481E7E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ind w:left="0" w:firstLine="567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Утверждение итоговой (рейтинговой) таблицы результатов участников школьного этапа всероссийской олимпиады  школьников по экономике .</w:t>
      </w:r>
    </w:p>
    <w:p w:rsidR="003D419B" w:rsidRDefault="003D419B" w:rsidP="00481E7E">
      <w:pPr>
        <w:shd w:val="clear" w:color="auto" w:fill="FFFFFF"/>
        <w:tabs>
          <w:tab w:val="left" w:pos="851"/>
          <w:tab w:val="left" w:leader="underscore" w:pos="8683"/>
        </w:tabs>
        <w:ind w:left="567"/>
        <w:rPr>
          <w:color w:val="000000"/>
          <w:spacing w:val="-6"/>
          <w:sz w:val="24"/>
          <w:szCs w:val="24"/>
        </w:rPr>
      </w:pPr>
    </w:p>
    <w:p w:rsidR="003D419B" w:rsidRDefault="003D419B" w:rsidP="00481E7E">
      <w:pPr>
        <w:shd w:val="clear" w:color="auto" w:fill="FFFFFF"/>
        <w:tabs>
          <w:tab w:val="left" w:pos="670"/>
        </w:tabs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Постановили: </w:t>
      </w:r>
    </w:p>
    <w:p w:rsidR="003D419B" w:rsidRDefault="003D419B" w:rsidP="00481E7E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ind w:left="0" w:firstLine="709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Утвердить итоговую (рейтинговую) таблицу результатов участников школьного этапа всероссийской олимпиады школьников  по экономике (приложение).</w:t>
      </w:r>
    </w:p>
    <w:p w:rsidR="003D419B" w:rsidRDefault="003D419B" w:rsidP="00481E7E">
      <w:pPr>
        <w:shd w:val="clear" w:color="auto" w:fill="FFFFFF"/>
        <w:tabs>
          <w:tab w:val="left" w:pos="993"/>
          <w:tab w:val="left" w:leader="underscore" w:pos="8683"/>
        </w:tabs>
        <w:ind w:left="709"/>
        <w:rPr>
          <w:color w:val="000000"/>
          <w:spacing w:val="-6"/>
          <w:sz w:val="24"/>
          <w:szCs w:val="24"/>
        </w:rPr>
      </w:pPr>
    </w:p>
    <w:p w:rsidR="003D419B" w:rsidRDefault="003D419B" w:rsidP="00481E7E">
      <w:pPr>
        <w:shd w:val="clear" w:color="auto" w:fill="FFFFFF"/>
        <w:tabs>
          <w:tab w:val="left" w:pos="670"/>
        </w:tabs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>Особые замечания членов жюри по итогам проведения олимпиады:</w:t>
      </w:r>
      <w:r>
        <w:rPr>
          <w:color w:val="000000"/>
          <w:sz w:val="24"/>
          <w:szCs w:val="24"/>
        </w:rPr>
        <w:t xml:space="preserve"> _____</w:t>
      </w:r>
      <w:bookmarkStart w:id="0" w:name="_GoBack"/>
      <w:bookmarkEnd w:id="0"/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19B" w:rsidRDefault="003D419B" w:rsidP="00481E7E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3D419B" w:rsidRPr="003662A7" w:rsidRDefault="003D419B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жюри:________________  Хрипко   Т.С.                   </w:t>
      </w:r>
    </w:p>
    <w:p w:rsidR="003D419B" w:rsidRPr="00481E7E" w:rsidRDefault="003D419B" w:rsidP="00847259">
      <w:pPr>
        <w:shd w:val="clear" w:color="auto" w:fill="FFFFFF"/>
        <w:jc w:val="both"/>
        <w:rPr>
          <w:color w:val="000000"/>
          <w:spacing w:val="-6"/>
          <w:sz w:val="24"/>
          <w:szCs w:val="24"/>
          <w:highlight w:val="yellow"/>
        </w:rPr>
      </w:pPr>
      <w:r>
        <w:rPr>
          <w:color w:val="000000"/>
          <w:spacing w:val="-6"/>
          <w:sz w:val="24"/>
          <w:szCs w:val="24"/>
        </w:rPr>
        <w:t xml:space="preserve">Члены жюри:           ______________  Осипова А.В.           </w:t>
      </w:r>
    </w:p>
    <w:p w:rsidR="003D419B" w:rsidRDefault="003D419B" w:rsidP="00847259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_____________ Дворникова И.С.</w:t>
      </w:r>
    </w:p>
    <w:p w:rsidR="003D419B" w:rsidRDefault="003D419B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</w:t>
      </w:r>
    </w:p>
    <w:p w:rsidR="003D419B" w:rsidRDefault="003D419B" w:rsidP="00481E7E">
      <w:pPr>
        <w:shd w:val="clear" w:color="auto" w:fill="FFFFFF"/>
        <w:ind w:left="708" w:firstLine="708"/>
        <w:jc w:val="both"/>
      </w:pPr>
    </w:p>
    <w:p w:rsidR="003D419B" w:rsidRDefault="003D419B" w:rsidP="00481E7E">
      <w:pPr>
        <w:rPr>
          <w:sz w:val="28"/>
          <w:szCs w:val="28"/>
        </w:rPr>
      </w:pPr>
    </w:p>
    <w:p w:rsidR="003D419B" w:rsidRDefault="003D419B" w:rsidP="00481E7E">
      <w:pPr>
        <w:rPr>
          <w:sz w:val="28"/>
          <w:szCs w:val="28"/>
        </w:rPr>
      </w:pPr>
    </w:p>
    <w:p w:rsidR="003D419B" w:rsidRDefault="003D419B" w:rsidP="00481E7E">
      <w:pPr>
        <w:shd w:val="clear" w:color="auto" w:fill="FFFFFF"/>
        <w:ind w:left="708" w:hanging="708"/>
        <w:jc w:val="both"/>
      </w:pPr>
    </w:p>
    <w:p w:rsidR="003D419B" w:rsidRDefault="003D419B" w:rsidP="00481E7E"/>
    <w:sectPr w:rsidR="003D419B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E7E"/>
    <w:rsid w:val="00003D71"/>
    <w:rsid w:val="00095E99"/>
    <w:rsid w:val="000D49CE"/>
    <w:rsid w:val="001705B5"/>
    <w:rsid w:val="001C15C4"/>
    <w:rsid w:val="002C3892"/>
    <w:rsid w:val="003347E9"/>
    <w:rsid w:val="0034407B"/>
    <w:rsid w:val="003662A7"/>
    <w:rsid w:val="003C25CC"/>
    <w:rsid w:val="003D419B"/>
    <w:rsid w:val="00481E7E"/>
    <w:rsid w:val="00487050"/>
    <w:rsid w:val="004D419A"/>
    <w:rsid w:val="00664723"/>
    <w:rsid w:val="006A2622"/>
    <w:rsid w:val="006A28FA"/>
    <w:rsid w:val="007A4457"/>
    <w:rsid w:val="007E19FF"/>
    <w:rsid w:val="007E503F"/>
    <w:rsid w:val="007F33F1"/>
    <w:rsid w:val="00843D27"/>
    <w:rsid w:val="00847259"/>
    <w:rsid w:val="00982AE3"/>
    <w:rsid w:val="00AB2803"/>
    <w:rsid w:val="00AE609B"/>
    <w:rsid w:val="00B81D9E"/>
    <w:rsid w:val="00CC0158"/>
    <w:rsid w:val="00D0123A"/>
    <w:rsid w:val="00D245F7"/>
    <w:rsid w:val="00DA5892"/>
    <w:rsid w:val="00E07C9C"/>
    <w:rsid w:val="00E41D7A"/>
    <w:rsid w:val="00E850B8"/>
    <w:rsid w:val="00F13546"/>
    <w:rsid w:val="00F324FD"/>
    <w:rsid w:val="00F77AEC"/>
    <w:rsid w:val="00FA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7E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209</Words>
  <Characters>1194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Ирина</cp:lastModifiedBy>
  <cp:revision>13</cp:revision>
  <cp:lastPrinted>2021-09-20T07:16:00Z</cp:lastPrinted>
  <dcterms:created xsi:type="dcterms:W3CDTF">2021-09-15T05:49:00Z</dcterms:created>
  <dcterms:modified xsi:type="dcterms:W3CDTF">2022-09-29T07:10:00Z</dcterms:modified>
</cp:coreProperties>
</file>